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6E" w:rsidRPr="00A97840" w:rsidRDefault="00F978A6" w:rsidP="00F978A6">
      <w:pPr>
        <w:pStyle w:val="Standard"/>
        <w:rPr>
          <w:rFonts w:ascii="Verdana" w:hAnsi="Verdana"/>
          <w:b/>
          <w:color w:val="auto"/>
          <w:sz w:val="32"/>
          <w:szCs w:val="32"/>
          <w:u w:val="single"/>
        </w:rPr>
      </w:pPr>
      <w:r>
        <w:rPr>
          <w:rFonts w:ascii="Verdana" w:hAnsi="Verdana"/>
          <w:b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3175</wp:posOffset>
            </wp:positionV>
            <wp:extent cx="1775460" cy="1209675"/>
            <wp:effectExtent l="0" t="0" r="0" b="9525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enna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auto"/>
          <w:sz w:val="32"/>
          <w:szCs w:val="32"/>
        </w:rPr>
        <w:drawing>
          <wp:inline distT="0" distB="0" distL="0" distR="0" wp14:anchorId="6AB862D7" wp14:editId="3EB4C173">
            <wp:extent cx="952633" cy="12574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f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auto"/>
          <w:sz w:val="32"/>
          <w:szCs w:val="32"/>
          <w:u w:val="single"/>
        </w:rPr>
        <w:t xml:space="preserve">  </w:t>
      </w:r>
      <w:r>
        <w:rPr>
          <w:rFonts w:ascii="Verdana" w:hAnsi="Verdana"/>
          <w:b/>
          <w:noProof/>
          <w:color w:val="auto"/>
          <w:sz w:val="32"/>
          <w:szCs w:val="32"/>
          <w:u w:val="single"/>
        </w:rPr>
        <w:t xml:space="preserve">   </w:t>
      </w:r>
    </w:p>
    <w:p w:rsidR="00F96372" w:rsidRDefault="00F96372" w:rsidP="00F978A6">
      <w:pPr>
        <w:pStyle w:val="Standard"/>
        <w:jc w:val="center"/>
        <w:rPr>
          <w:rFonts w:ascii="Helvetica" w:hAnsi="Helvetica"/>
          <w:b/>
          <w:color w:val="auto"/>
        </w:rPr>
      </w:pPr>
    </w:p>
    <w:p w:rsidR="00F96372" w:rsidRPr="00F978A6" w:rsidRDefault="00A97840" w:rsidP="00F978A6">
      <w:pPr>
        <w:pStyle w:val="Standard"/>
        <w:jc w:val="center"/>
        <w:rPr>
          <w:rFonts w:ascii="Helvetica" w:hAnsi="Helvetica"/>
          <w:b/>
          <w:color w:val="auto"/>
          <w:u w:val="single"/>
        </w:rPr>
      </w:pPr>
      <w:r w:rsidRPr="00F978A6">
        <w:rPr>
          <w:rFonts w:ascii="Verdana" w:hAnsi="Verdana"/>
          <w:b/>
          <w:color w:val="auto"/>
          <w:sz w:val="32"/>
          <w:szCs w:val="32"/>
          <w:u w:val="single"/>
        </w:rPr>
        <w:t>EM I TERRENGLØP 2020</w:t>
      </w:r>
    </w:p>
    <w:p w:rsidR="00F96372" w:rsidRDefault="00F96372" w:rsidP="00E55B96">
      <w:pPr>
        <w:pStyle w:val="Standard"/>
        <w:jc w:val="center"/>
        <w:rPr>
          <w:rFonts w:ascii="Helvetica" w:hAnsi="Helvetica"/>
          <w:b/>
          <w:color w:val="auto"/>
        </w:rPr>
      </w:pPr>
    </w:p>
    <w:p w:rsidR="00F96372" w:rsidRPr="0038105C" w:rsidRDefault="00F96372" w:rsidP="00E55B96">
      <w:pPr>
        <w:pStyle w:val="Standard"/>
        <w:jc w:val="center"/>
        <w:rPr>
          <w:rFonts w:ascii="Verdana" w:hAnsi="Verdana"/>
          <w:b/>
          <w:color w:val="auto"/>
        </w:rPr>
      </w:pPr>
    </w:p>
    <w:p w:rsidR="005F446E" w:rsidRPr="00A97840" w:rsidRDefault="00E55B96" w:rsidP="00D65790">
      <w:pPr>
        <w:pStyle w:val="Standard"/>
        <w:jc w:val="center"/>
        <w:rPr>
          <w:rFonts w:ascii="Verdana" w:eastAsia="Helvetica" w:hAnsi="Verdana" w:cs="Helvetica"/>
          <w:b/>
          <w:color w:val="auto"/>
          <w:sz w:val="24"/>
          <w:szCs w:val="24"/>
        </w:rPr>
      </w:pPr>
      <w:r w:rsidRPr="00A97840">
        <w:rPr>
          <w:rFonts w:ascii="Verdana" w:hAnsi="Verdana"/>
          <w:b/>
          <w:color w:val="auto"/>
          <w:sz w:val="24"/>
          <w:szCs w:val="24"/>
        </w:rPr>
        <w:t>Vi søker løpere til EM i terrengløp for Kriminalomsorgen.</w:t>
      </w:r>
    </w:p>
    <w:p w:rsidR="005F446E" w:rsidRPr="00A97840" w:rsidRDefault="00C22878" w:rsidP="00D65790">
      <w:pPr>
        <w:pStyle w:val="Standard"/>
        <w:jc w:val="center"/>
        <w:rPr>
          <w:rFonts w:ascii="Verdana" w:eastAsia="Helvetica" w:hAnsi="Verdana" w:cs="Helvetica"/>
          <w:b/>
          <w:color w:val="auto"/>
          <w:sz w:val="24"/>
          <w:szCs w:val="24"/>
        </w:rPr>
      </w:pPr>
      <w:r w:rsidRPr="00A97840">
        <w:rPr>
          <w:rFonts w:ascii="Verdana" w:hAnsi="Verdana"/>
          <w:b/>
          <w:color w:val="auto"/>
          <w:sz w:val="24"/>
          <w:szCs w:val="24"/>
        </w:rPr>
        <w:t xml:space="preserve">Løpet blir arrangert i </w:t>
      </w:r>
      <w:r w:rsidR="00A97840" w:rsidRPr="00A97840">
        <w:rPr>
          <w:rFonts w:ascii="Verdana" w:hAnsi="Verdana"/>
          <w:b/>
          <w:color w:val="auto"/>
          <w:sz w:val="24"/>
          <w:szCs w:val="24"/>
        </w:rPr>
        <w:t>Østerrike 4.</w:t>
      </w:r>
      <w:r w:rsidRPr="00A97840">
        <w:rPr>
          <w:rFonts w:ascii="Verdana" w:hAnsi="Verdana"/>
          <w:b/>
          <w:color w:val="auto"/>
          <w:sz w:val="24"/>
          <w:szCs w:val="24"/>
        </w:rPr>
        <w:t>-</w:t>
      </w:r>
      <w:r w:rsidR="0038105C" w:rsidRPr="00A97840">
        <w:rPr>
          <w:rFonts w:ascii="Verdana" w:hAnsi="Verdana"/>
          <w:b/>
          <w:color w:val="auto"/>
          <w:sz w:val="24"/>
          <w:szCs w:val="24"/>
        </w:rPr>
        <w:t xml:space="preserve"> </w:t>
      </w:r>
      <w:r w:rsidRPr="00A97840">
        <w:rPr>
          <w:rFonts w:ascii="Verdana" w:hAnsi="Verdana"/>
          <w:b/>
          <w:color w:val="auto"/>
          <w:sz w:val="24"/>
          <w:szCs w:val="24"/>
        </w:rPr>
        <w:t>6</w:t>
      </w:r>
      <w:r w:rsidR="0038105C" w:rsidRPr="00A97840">
        <w:rPr>
          <w:rFonts w:ascii="Verdana" w:hAnsi="Verdana"/>
          <w:b/>
          <w:color w:val="auto"/>
          <w:sz w:val="24"/>
          <w:szCs w:val="24"/>
        </w:rPr>
        <w:t>.</w:t>
      </w:r>
      <w:r w:rsidRPr="00A97840">
        <w:rPr>
          <w:rFonts w:ascii="Verdana" w:hAnsi="Verdana"/>
          <w:b/>
          <w:color w:val="auto"/>
          <w:sz w:val="24"/>
          <w:szCs w:val="24"/>
        </w:rPr>
        <w:t xml:space="preserve"> desember 2020</w:t>
      </w:r>
      <w:r w:rsidR="00E55B96" w:rsidRPr="00A97840">
        <w:rPr>
          <w:rFonts w:ascii="Verdana" w:hAnsi="Verdana"/>
          <w:b/>
          <w:color w:val="auto"/>
          <w:sz w:val="24"/>
          <w:szCs w:val="24"/>
        </w:rPr>
        <w:t>.</w:t>
      </w:r>
    </w:p>
    <w:p w:rsidR="005F446E" w:rsidRPr="00A97840" w:rsidRDefault="005F446E" w:rsidP="00D65790">
      <w:pPr>
        <w:pStyle w:val="Standard"/>
        <w:jc w:val="center"/>
        <w:rPr>
          <w:rFonts w:ascii="Verdana" w:eastAsia="Helvetica" w:hAnsi="Verdana" w:cs="Helvetica"/>
          <w:b/>
          <w:color w:val="auto"/>
          <w:sz w:val="24"/>
          <w:szCs w:val="24"/>
        </w:rPr>
      </w:pPr>
    </w:p>
    <w:p w:rsidR="005F446E" w:rsidRPr="00A97840" w:rsidRDefault="00E55B96" w:rsidP="00D65790">
      <w:pPr>
        <w:pStyle w:val="Standard"/>
        <w:jc w:val="center"/>
        <w:rPr>
          <w:rFonts w:ascii="Verdana" w:eastAsia="Helvetica" w:hAnsi="Verdana" w:cs="Helvetica"/>
          <w:b/>
          <w:color w:val="auto"/>
        </w:rPr>
      </w:pPr>
      <w:r w:rsidRPr="00A97840">
        <w:rPr>
          <w:rFonts w:ascii="Verdana" w:hAnsi="Verdana"/>
          <w:b/>
          <w:color w:val="auto"/>
        </w:rPr>
        <w:t>Klassene er menn og kvinner over/ under 40.</w:t>
      </w:r>
    </w:p>
    <w:p w:rsidR="005F446E" w:rsidRPr="00A97840" w:rsidRDefault="00E55B96" w:rsidP="00D65790">
      <w:pPr>
        <w:pStyle w:val="Standard"/>
        <w:jc w:val="center"/>
        <w:rPr>
          <w:rFonts w:ascii="Verdana" w:eastAsia="Helvetica" w:hAnsi="Verdana" w:cs="Helvetica"/>
          <w:b/>
          <w:color w:val="auto"/>
        </w:rPr>
      </w:pPr>
      <w:r w:rsidRPr="00A97840">
        <w:rPr>
          <w:rFonts w:ascii="Verdana" w:hAnsi="Verdana"/>
          <w:b/>
          <w:color w:val="auto"/>
        </w:rPr>
        <w:t>Løype distanse for menn: 10 km</w:t>
      </w:r>
    </w:p>
    <w:p w:rsidR="005F446E" w:rsidRPr="00A97840" w:rsidRDefault="00615252" w:rsidP="00D65790">
      <w:pPr>
        <w:pStyle w:val="Standard"/>
        <w:jc w:val="center"/>
        <w:rPr>
          <w:rFonts w:ascii="Verdana" w:eastAsia="Helvetica" w:hAnsi="Verdana" w:cs="Helvetica"/>
          <w:b/>
          <w:color w:val="auto"/>
        </w:rPr>
      </w:pPr>
      <w:r w:rsidRPr="00A97840">
        <w:rPr>
          <w:rFonts w:ascii="Verdana" w:hAnsi="Verdana"/>
          <w:b/>
          <w:color w:val="auto"/>
        </w:rPr>
        <w:t xml:space="preserve">Løype distanse for kvinner: </w:t>
      </w:r>
      <w:r w:rsidR="00E55B96" w:rsidRPr="00A97840">
        <w:rPr>
          <w:rFonts w:ascii="Verdana" w:hAnsi="Verdana"/>
          <w:b/>
          <w:color w:val="auto"/>
        </w:rPr>
        <w:t>5 km</w:t>
      </w:r>
    </w:p>
    <w:p w:rsidR="005F446E" w:rsidRPr="0038105C" w:rsidRDefault="005F446E" w:rsidP="00D65790">
      <w:pPr>
        <w:pStyle w:val="Standard"/>
        <w:jc w:val="center"/>
        <w:rPr>
          <w:rFonts w:ascii="Verdana" w:eastAsia="Helvetica" w:hAnsi="Verdana" w:cs="Helvetica"/>
          <w:color w:val="auto"/>
        </w:rPr>
      </w:pPr>
    </w:p>
    <w:p w:rsidR="005F446E" w:rsidRPr="0038105C" w:rsidRDefault="00E55B96" w:rsidP="00A97840">
      <w:pPr>
        <w:pStyle w:val="Standard"/>
        <w:rPr>
          <w:rFonts w:ascii="Verdana" w:eastAsia="Helvetica" w:hAnsi="Verdana" w:cs="Helvetica"/>
          <w:color w:val="auto"/>
        </w:rPr>
      </w:pPr>
      <w:r w:rsidRPr="0038105C">
        <w:rPr>
          <w:rFonts w:ascii="Verdana" w:hAnsi="Verdana"/>
          <w:color w:val="auto"/>
        </w:rPr>
        <w:t>Erfaringer fra tidligere deltagelse er at nivået er høyt,</w:t>
      </w:r>
      <w:r w:rsidR="00615252">
        <w:rPr>
          <w:rFonts w:ascii="Verdana" w:hAnsi="Verdana"/>
          <w:color w:val="auto"/>
        </w:rPr>
        <w:t xml:space="preserve"> men ikke la dere skremme. S</w:t>
      </w:r>
      <w:r w:rsidRPr="0038105C">
        <w:rPr>
          <w:rFonts w:ascii="Verdana" w:hAnsi="Verdana"/>
          <w:color w:val="auto"/>
        </w:rPr>
        <w:t>e gj</w:t>
      </w:r>
      <w:r w:rsidR="00615252">
        <w:rPr>
          <w:rFonts w:ascii="Verdana" w:hAnsi="Verdana"/>
          <w:color w:val="auto"/>
        </w:rPr>
        <w:t>erne resultater og referater fra tidligere</w:t>
      </w:r>
      <w:r w:rsidRPr="0038105C">
        <w:rPr>
          <w:rFonts w:ascii="Verdana" w:hAnsi="Verdana"/>
          <w:color w:val="auto"/>
        </w:rPr>
        <w:t xml:space="preserve"> </w:t>
      </w:r>
      <w:r w:rsidR="00615252">
        <w:rPr>
          <w:rFonts w:ascii="Verdana" w:hAnsi="Verdana"/>
          <w:color w:val="auto"/>
        </w:rPr>
        <w:t xml:space="preserve">arrangementer </w:t>
      </w:r>
      <w:r w:rsidRPr="0038105C">
        <w:rPr>
          <w:rFonts w:ascii="Verdana" w:hAnsi="Verdana"/>
          <w:color w:val="auto"/>
        </w:rPr>
        <w:t xml:space="preserve">på </w:t>
      </w:r>
      <w:proofErr w:type="spellStart"/>
      <w:r w:rsidRPr="0038105C">
        <w:rPr>
          <w:rFonts w:ascii="Verdana" w:hAnsi="Verdana"/>
          <w:color w:val="auto"/>
        </w:rPr>
        <w:t>FIF’s</w:t>
      </w:r>
      <w:proofErr w:type="spellEnd"/>
      <w:r w:rsidRPr="0038105C">
        <w:rPr>
          <w:rFonts w:ascii="Verdana" w:hAnsi="Verdana"/>
          <w:color w:val="auto"/>
        </w:rPr>
        <w:t xml:space="preserve"> hjemmeside </w:t>
      </w:r>
      <w:hyperlink r:id="rId9" w:history="1">
        <w:r w:rsidRPr="0038105C">
          <w:rPr>
            <w:rStyle w:val="Hyperlink0"/>
            <w:rFonts w:ascii="Verdana" w:hAnsi="Verdana"/>
            <w:color w:val="auto"/>
          </w:rPr>
          <w:t>fifnytt.no</w:t>
        </w:r>
      </w:hyperlink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38105C" w:rsidRDefault="00E55B96" w:rsidP="00A97840">
      <w:pPr>
        <w:pStyle w:val="Standard"/>
        <w:rPr>
          <w:rFonts w:ascii="Verdana" w:eastAsia="Helvetica" w:hAnsi="Verdana" w:cs="Helvetica"/>
          <w:color w:val="auto"/>
        </w:rPr>
      </w:pPr>
      <w:r w:rsidRPr="0038105C">
        <w:rPr>
          <w:rFonts w:ascii="Verdana" w:hAnsi="Verdana"/>
          <w:color w:val="auto"/>
        </w:rPr>
        <w:t>For å</w:t>
      </w:r>
      <w:r w:rsidR="00065705" w:rsidRPr="0038105C">
        <w:rPr>
          <w:rFonts w:ascii="Verdana" w:hAnsi="Verdana"/>
          <w:color w:val="auto"/>
        </w:rPr>
        <w:t xml:space="preserve"> plukke ut best kvalifiserte løpere er det øn</w:t>
      </w:r>
      <w:r w:rsidRPr="0038105C">
        <w:rPr>
          <w:rFonts w:ascii="Verdana" w:hAnsi="Verdana"/>
          <w:color w:val="auto"/>
        </w:rPr>
        <w:t xml:space="preserve">skelig at du bruker </w:t>
      </w:r>
      <w:proofErr w:type="spellStart"/>
      <w:r w:rsidR="0038105C">
        <w:rPr>
          <w:rFonts w:ascii="Verdana" w:hAnsi="Verdana"/>
          <w:color w:val="auto"/>
        </w:rPr>
        <w:t>Strava</w:t>
      </w:r>
      <w:proofErr w:type="spellEnd"/>
      <w:r w:rsidR="0038105C">
        <w:rPr>
          <w:rFonts w:ascii="Verdana" w:hAnsi="Verdana"/>
          <w:color w:val="auto"/>
        </w:rPr>
        <w:t xml:space="preserve"> som</w:t>
      </w:r>
      <w:r w:rsidRPr="0038105C">
        <w:rPr>
          <w:rFonts w:ascii="Verdana" w:hAnsi="Verdana"/>
          <w:color w:val="auto"/>
        </w:rPr>
        <w:t xml:space="preserve"> løpe applikasjon</w:t>
      </w:r>
      <w:r w:rsidR="00065705" w:rsidRPr="0038105C">
        <w:rPr>
          <w:rFonts w:ascii="Verdana" w:hAnsi="Verdana"/>
          <w:color w:val="auto"/>
        </w:rPr>
        <w:t xml:space="preserve"> hvor vi kan</w:t>
      </w:r>
      <w:r w:rsidR="0038105C">
        <w:rPr>
          <w:rFonts w:ascii="Verdana" w:hAnsi="Verdana"/>
          <w:color w:val="auto"/>
        </w:rPr>
        <w:t xml:space="preserve"> følge deg.</w:t>
      </w:r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E35F16" w:rsidRDefault="00065705" w:rsidP="00A97840">
      <w:pPr>
        <w:pStyle w:val="Standard"/>
        <w:rPr>
          <w:rFonts w:ascii="Verdana" w:eastAsia="Helvetica" w:hAnsi="Verdana" w:cs="Helvetica"/>
          <w:b/>
          <w:i/>
          <w:color w:val="auto"/>
          <w:u w:val="single"/>
        </w:rPr>
      </w:pPr>
      <w:r w:rsidRPr="0038105C">
        <w:rPr>
          <w:rFonts w:ascii="Verdana" w:hAnsi="Verdana"/>
          <w:color w:val="auto"/>
        </w:rPr>
        <w:t>Har du lyst til å bli med,</w:t>
      </w:r>
      <w:r w:rsidR="00615252">
        <w:rPr>
          <w:rFonts w:ascii="Verdana" w:hAnsi="Verdana"/>
          <w:color w:val="auto"/>
        </w:rPr>
        <w:t xml:space="preserve"> fyll ut denne med opplysninger under og </w:t>
      </w:r>
      <w:r w:rsidRPr="0038105C">
        <w:rPr>
          <w:rFonts w:ascii="Verdana" w:hAnsi="Verdana"/>
          <w:color w:val="auto"/>
        </w:rPr>
        <w:t>s</w:t>
      </w:r>
      <w:r w:rsidR="00615252">
        <w:rPr>
          <w:rFonts w:ascii="Verdana" w:hAnsi="Verdana"/>
          <w:color w:val="auto"/>
        </w:rPr>
        <w:t>end på</w:t>
      </w:r>
      <w:r w:rsidR="00E55B96" w:rsidRPr="0038105C">
        <w:rPr>
          <w:rFonts w:ascii="Verdana" w:hAnsi="Verdana"/>
          <w:color w:val="auto"/>
        </w:rPr>
        <w:t xml:space="preserve"> </w:t>
      </w:r>
      <w:r w:rsidRPr="0038105C">
        <w:rPr>
          <w:rFonts w:ascii="Verdana" w:hAnsi="Verdana"/>
          <w:color w:val="auto"/>
        </w:rPr>
        <w:t xml:space="preserve">mail </w:t>
      </w:r>
      <w:r w:rsidR="0038105C" w:rsidRPr="0038105C">
        <w:rPr>
          <w:rFonts w:ascii="Verdana" w:hAnsi="Verdana"/>
          <w:color w:val="auto"/>
        </w:rPr>
        <w:t>innen 1. september</w:t>
      </w:r>
      <w:r w:rsidR="00615252">
        <w:rPr>
          <w:rFonts w:ascii="Verdana" w:hAnsi="Verdana"/>
          <w:color w:val="auto"/>
        </w:rPr>
        <w:t xml:space="preserve"> 2020. </w:t>
      </w:r>
      <w:r w:rsidR="00615252" w:rsidRPr="00E35F16">
        <w:rPr>
          <w:rFonts w:ascii="Verdana" w:hAnsi="Verdana"/>
          <w:b/>
          <w:i/>
          <w:color w:val="auto"/>
          <w:u w:val="single"/>
        </w:rPr>
        <w:t>(Må fylles ut)</w:t>
      </w:r>
    </w:p>
    <w:p w:rsidR="005F446E" w:rsidRPr="0038105C" w:rsidRDefault="005F446E" w:rsidP="00D65790">
      <w:pPr>
        <w:pStyle w:val="Standard"/>
        <w:jc w:val="center"/>
        <w:rPr>
          <w:rFonts w:ascii="Verdana" w:eastAsia="Helvetica" w:hAnsi="Verdana" w:cs="Helvetica"/>
          <w:color w:val="auto"/>
        </w:rPr>
      </w:pPr>
    </w:p>
    <w:p w:rsidR="005F446E" w:rsidRPr="0038105C" w:rsidRDefault="00E55B96" w:rsidP="00D65790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Navn</w:t>
      </w:r>
      <w:r w:rsidR="00615252">
        <w:rPr>
          <w:rFonts w:ascii="Verdana" w:hAnsi="Verdana"/>
          <w:color w:val="auto"/>
        </w:rPr>
        <w:t>:</w:t>
      </w:r>
    </w:p>
    <w:p w:rsidR="005F446E" w:rsidRPr="0038105C" w:rsidRDefault="00E55B96" w:rsidP="00D65790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Adresse</w:t>
      </w:r>
      <w:r w:rsidR="00615252">
        <w:rPr>
          <w:rFonts w:ascii="Verdana" w:hAnsi="Verdana"/>
          <w:color w:val="auto"/>
        </w:rPr>
        <w:t>:</w:t>
      </w:r>
      <w:bookmarkStart w:id="0" w:name="_GoBack"/>
      <w:bookmarkEnd w:id="0"/>
    </w:p>
    <w:p w:rsidR="005F446E" w:rsidRPr="0038105C" w:rsidRDefault="00E55B96" w:rsidP="00D65790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Fødselsdato</w:t>
      </w:r>
      <w:r w:rsidR="00615252">
        <w:rPr>
          <w:rFonts w:ascii="Verdana" w:hAnsi="Verdana"/>
          <w:color w:val="auto"/>
        </w:rPr>
        <w:t>/ Alder:</w:t>
      </w:r>
    </w:p>
    <w:p w:rsidR="005F446E" w:rsidRPr="0038105C" w:rsidRDefault="00E55B96" w:rsidP="00D65790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Mailadresse</w:t>
      </w:r>
      <w:r w:rsidR="00615252">
        <w:rPr>
          <w:rFonts w:ascii="Verdana" w:hAnsi="Verdana"/>
          <w:color w:val="auto"/>
        </w:rPr>
        <w:t>:</w:t>
      </w:r>
    </w:p>
    <w:p w:rsidR="005F446E" w:rsidRDefault="00E55B96" w:rsidP="00D65790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Tjenestested</w:t>
      </w:r>
      <w:r w:rsidR="00615252">
        <w:rPr>
          <w:rFonts w:ascii="Verdana" w:hAnsi="Verdana"/>
          <w:color w:val="auto"/>
        </w:rPr>
        <w:t>:</w:t>
      </w:r>
    </w:p>
    <w:p w:rsidR="00615252" w:rsidRPr="0038105C" w:rsidRDefault="00615252" w:rsidP="00D65790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Beste tid i 2020, 5/10 km:</w:t>
      </w:r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38105C" w:rsidRDefault="00E55B96" w:rsidP="00A97840">
      <w:pPr>
        <w:pStyle w:val="Standard"/>
        <w:rPr>
          <w:rFonts w:ascii="Verdana" w:eastAsia="Helvetica" w:hAnsi="Verdana" w:cs="Helvetica"/>
          <w:color w:val="auto"/>
        </w:rPr>
      </w:pPr>
      <w:r w:rsidRPr="0038105C">
        <w:rPr>
          <w:rFonts w:ascii="Verdana" w:hAnsi="Verdana"/>
          <w:color w:val="auto"/>
        </w:rPr>
        <w:t>Kandidatene vil bli plukket ut etter beste resultat.</w:t>
      </w:r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38105C" w:rsidRDefault="00E55B96" w:rsidP="00A97840">
      <w:pPr>
        <w:pStyle w:val="Standard"/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Vi ser frem til å høre fra deg og et nytt EM med gode løpere!</w:t>
      </w:r>
    </w:p>
    <w:p w:rsidR="00F96372" w:rsidRPr="0038105C" w:rsidRDefault="00F96372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38105C" w:rsidRDefault="00E55B96" w:rsidP="00A97840">
      <w:pPr>
        <w:pStyle w:val="Standard"/>
        <w:rPr>
          <w:rFonts w:ascii="Verdana" w:eastAsia="Helvetica" w:hAnsi="Verdana" w:cs="Helvetica"/>
          <w:color w:val="auto"/>
        </w:rPr>
      </w:pPr>
      <w:r w:rsidRPr="0038105C">
        <w:rPr>
          <w:rFonts w:ascii="Verdana" w:hAnsi="Verdana"/>
          <w:color w:val="auto"/>
        </w:rPr>
        <w:t>Med hilsen for FIF</w:t>
      </w:r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</w:rPr>
      </w:pPr>
    </w:p>
    <w:p w:rsidR="005F446E" w:rsidRPr="0038105C" w:rsidRDefault="00E55B96" w:rsidP="00A97840">
      <w:pPr>
        <w:pStyle w:val="Standard"/>
        <w:rPr>
          <w:rFonts w:ascii="Verdana" w:eastAsia="Helvetica" w:hAnsi="Verdana" w:cs="Helvetica"/>
          <w:color w:val="auto"/>
          <w:lang w:val="nn-NO"/>
        </w:rPr>
      </w:pPr>
      <w:r w:rsidRPr="0038105C">
        <w:rPr>
          <w:rFonts w:ascii="Verdana" w:hAnsi="Verdana"/>
          <w:color w:val="auto"/>
          <w:lang w:val="nn-NO"/>
        </w:rPr>
        <w:t>Kjetil Kristiansen</w:t>
      </w:r>
    </w:p>
    <w:p w:rsidR="005F446E" w:rsidRPr="0038105C" w:rsidRDefault="006E4EFD" w:rsidP="00A97840">
      <w:pPr>
        <w:pStyle w:val="Standard"/>
        <w:rPr>
          <w:rFonts w:ascii="Verdana" w:eastAsia="Helvetica" w:hAnsi="Verdana" w:cs="Helvetica"/>
          <w:color w:val="auto"/>
          <w:lang w:val="nn-NO"/>
        </w:rPr>
      </w:pPr>
      <w:hyperlink r:id="rId10" w:history="1">
        <w:r w:rsidR="00E55B96" w:rsidRPr="0038105C">
          <w:rPr>
            <w:rStyle w:val="Hyperlink0"/>
            <w:rFonts w:ascii="Verdana" w:hAnsi="Verdana"/>
            <w:color w:val="auto"/>
            <w:lang w:val="nn-NO"/>
          </w:rPr>
          <w:t>kjetil.kristiansen@kriminalomsorg.no</w:t>
        </w:r>
      </w:hyperlink>
    </w:p>
    <w:p w:rsidR="005F446E" w:rsidRPr="0038105C" w:rsidRDefault="005F446E" w:rsidP="00A97840">
      <w:pPr>
        <w:pStyle w:val="Standard"/>
        <w:rPr>
          <w:rFonts w:ascii="Verdana" w:eastAsia="Helvetica" w:hAnsi="Verdana" w:cs="Helvetica"/>
          <w:color w:val="auto"/>
          <w:lang w:val="nn-NO"/>
        </w:rPr>
      </w:pPr>
    </w:p>
    <w:p w:rsidR="005F446E" w:rsidRPr="0038105C" w:rsidRDefault="00E55B96" w:rsidP="00A97840">
      <w:pPr>
        <w:pStyle w:val="Standard"/>
        <w:rPr>
          <w:rFonts w:ascii="Verdana" w:eastAsia="Helvetica" w:hAnsi="Verdana" w:cs="Helvetica"/>
          <w:color w:val="auto"/>
          <w:lang w:val="nn-NO"/>
        </w:rPr>
      </w:pPr>
      <w:r w:rsidRPr="00A97840">
        <w:rPr>
          <w:rFonts w:ascii="Verdana" w:hAnsi="Verdana"/>
          <w:color w:val="auto"/>
          <w:lang w:val="en-US"/>
        </w:rPr>
        <w:t>Monica Weggersen</w:t>
      </w:r>
    </w:p>
    <w:p w:rsidR="0038105C" w:rsidRPr="0038105C" w:rsidRDefault="006E4EFD" w:rsidP="00A97840">
      <w:pPr>
        <w:pStyle w:val="Standard"/>
        <w:rPr>
          <w:rStyle w:val="Hyperlink0"/>
          <w:rFonts w:ascii="Verdana" w:hAnsi="Verdana"/>
          <w:color w:val="auto"/>
        </w:rPr>
      </w:pPr>
      <w:hyperlink r:id="rId11" w:history="1">
        <w:r w:rsidR="00E55B96" w:rsidRPr="0038105C">
          <w:rPr>
            <w:rStyle w:val="Hyperlink0"/>
            <w:rFonts w:ascii="Verdana" w:hAnsi="Verdana"/>
            <w:color w:val="auto"/>
            <w:lang w:val="nn-NO"/>
          </w:rPr>
          <w:t>monica.weggersen@kriminalomsorg.no</w:t>
        </w:r>
      </w:hyperlink>
      <w:r w:rsidR="00A97840">
        <w:rPr>
          <w:rStyle w:val="Hyperlink0"/>
          <w:rFonts w:ascii="Verdana" w:hAnsi="Verdana"/>
          <w:color w:val="auto"/>
        </w:rPr>
        <w:t xml:space="preserve">                             </w:t>
      </w:r>
    </w:p>
    <w:p w:rsidR="005F446E" w:rsidRPr="0038105C" w:rsidRDefault="005F446E">
      <w:pPr>
        <w:pStyle w:val="Standard"/>
        <w:rPr>
          <w:rFonts w:ascii="Helvetica" w:eastAsia="Helvetica" w:hAnsi="Helvetica" w:cs="Helvetica"/>
          <w:color w:val="auto"/>
          <w:lang w:val="nn-NO"/>
        </w:rPr>
      </w:pPr>
    </w:p>
    <w:p w:rsidR="005F446E" w:rsidRPr="0038105C" w:rsidRDefault="005F446E">
      <w:pPr>
        <w:pStyle w:val="Standard"/>
        <w:rPr>
          <w:lang w:val="nn-NO"/>
        </w:rPr>
      </w:pPr>
    </w:p>
    <w:sectPr w:rsidR="005F446E" w:rsidRPr="0038105C"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FD" w:rsidRDefault="006E4EFD">
      <w:r>
        <w:separator/>
      </w:r>
    </w:p>
  </w:endnote>
  <w:endnote w:type="continuationSeparator" w:id="0">
    <w:p w:rsidR="006E4EFD" w:rsidRDefault="006E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6E" w:rsidRDefault="005F446E" w:rsidP="0038105C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FD" w:rsidRDefault="006E4EFD">
      <w:r>
        <w:separator/>
      </w:r>
    </w:p>
  </w:footnote>
  <w:footnote w:type="continuationSeparator" w:id="0">
    <w:p w:rsidR="006E4EFD" w:rsidRDefault="006E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583"/>
    <w:multiLevelType w:val="hybridMultilevel"/>
    <w:tmpl w:val="73F4F934"/>
    <w:styleLink w:val="Strek"/>
    <w:lvl w:ilvl="0" w:tplc="F2D2E444">
      <w:start w:val="1"/>
      <w:numFmt w:val="bullet"/>
      <w:lvlText w:val="-"/>
      <w:lvlJc w:val="left"/>
      <w:pPr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1" w:tplc="C70494B8">
      <w:start w:val="1"/>
      <w:numFmt w:val="bullet"/>
      <w:lvlText w:val="-"/>
      <w:lvlJc w:val="left"/>
      <w:pPr>
        <w:ind w:left="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2" w:tplc="D40ECFCC">
      <w:start w:val="1"/>
      <w:numFmt w:val="bullet"/>
      <w:lvlText w:val="-"/>
      <w:lvlJc w:val="left"/>
      <w:pPr>
        <w:ind w:left="8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3" w:tplc="688C5B00">
      <w:start w:val="1"/>
      <w:numFmt w:val="bullet"/>
      <w:lvlText w:val="-"/>
      <w:lvlJc w:val="left"/>
      <w:pPr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4" w:tplc="69C4F596">
      <w:start w:val="1"/>
      <w:numFmt w:val="bullet"/>
      <w:lvlText w:val="-"/>
      <w:lvlJc w:val="left"/>
      <w:pPr>
        <w:ind w:left="13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5" w:tplc="15F4A17C">
      <w:start w:val="1"/>
      <w:numFmt w:val="bullet"/>
      <w:lvlText w:val="-"/>
      <w:lvlJc w:val="left"/>
      <w:pPr>
        <w:ind w:left="15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6" w:tplc="98EE6288">
      <w:start w:val="1"/>
      <w:numFmt w:val="bullet"/>
      <w:lvlText w:val="-"/>
      <w:lvlJc w:val="left"/>
      <w:pPr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7" w:tplc="6D84F9F4">
      <w:start w:val="1"/>
      <w:numFmt w:val="bullet"/>
      <w:lvlText w:val="-"/>
      <w:lvlJc w:val="left"/>
      <w:pPr>
        <w:ind w:left="2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8" w:tplc="A69AFE66">
      <w:start w:val="1"/>
      <w:numFmt w:val="bullet"/>
      <w:lvlText w:val="-"/>
      <w:lvlJc w:val="left"/>
      <w:pPr>
        <w:ind w:left="22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</w:abstractNum>
  <w:abstractNum w:abstractNumId="1" w15:restartNumberingAfterBreak="0">
    <w:nsid w:val="56A256E4"/>
    <w:multiLevelType w:val="hybridMultilevel"/>
    <w:tmpl w:val="58845C78"/>
    <w:lvl w:ilvl="0" w:tplc="0414000B">
      <w:start w:val="1"/>
      <w:numFmt w:val="bullet"/>
      <w:lvlText w:val="-"/>
      <w:lvlJc w:val="left"/>
      <w:pPr>
        <w:ind w:left="742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57BB71BA"/>
    <w:multiLevelType w:val="hybridMultilevel"/>
    <w:tmpl w:val="73F4F934"/>
    <w:numStyleLink w:val="Strek"/>
  </w:abstractNum>
  <w:abstractNum w:abstractNumId="3" w15:restartNumberingAfterBreak="0">
    <w:nsid w:val="7CB2112E"/>
    <w:multiLevelType w:val="hybridMultilevel"/>
    <w:tmpl w:val="66E030A0"/>
    <w:lvl w:ilvl="0" w:tplc="0414000B">
      <w:start w:val="1"/>
      <w:numFmt w:val="bullet"/>
      <w:lvlText w:val=""/>
      <w:lvlJc w:val="left"/>
      <w:pPr>
        <w:ind w:left="109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6E"/>
    <w:rsid w:val="00065705"/>
    <w:rsid w:val="0038105C"/>
    <w:rsid w:val="00413546"/>
    <w:rsid w:val="00456D2E"/>
    <w:rsid w:val="005F446E"/>
    <w:rsid w:val="00615252"/>
    <w:rsid w:val="006E4EFD"/>
    <w:rsid w:val="00A97840"/>
    <w:rsid w:val="00B75183"/>
    <w:rsid w:val="00C22878"/>
    <w:rsid w:val="00D65790"/>
    <w:rsid w:val="00E35F16"/>
    <w:rsid w:val="00E55B96"/>
    <w:rsid w:val="00F96372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748EC-D1C7-4D38-A543-AE409E9C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kobling"/>
    <w:rPr>
      <w:u w:val="single"/>
    </w:rPr>
  </w:style>
  <w:style w:type="numbering" w:customStyle="1" w:styleId="Strek">
    <w:name w:val="Strek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3810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105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810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10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ca.weggersen@kriminalomsorg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jetil.kristiansen@kriminalomsor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fnytt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384621BA</Template>
  <TotalTime>2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Weggersen Monica (Ringerike fengsel)</dc:creator>
  <cp:lastModifiedBy>Weggersen Monica (Ringerike fengsel)</cp:lastModifiedBy>
  <cp:revision>3</cp:revision>
  <dcterms:created xsi:type="dcterms:W3CDTF">2020-05-08T21:07:00Z</dcterms:created>
  <dcterms:modified xsi:type="dcterms:W3CDTF">2020-05-13T14:56:00Z</dcterms:modified>
</cp:coreProperties>
</file>